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4" w:rsidRDefault="00E8182D" w:rsidP="00E8182D">
      <w:pPr>
        <w:jc w:val="center"/>
        <w:rPr>
          <w:b/>
          <w:u w:val="single"/>
        </w:rPr>
      </w:pPr>
      <w:r w:rsidRPr="00E8182D">
        <w:rPr>
          <w:b/>
          <w:u w:val="single"/>
        </w:rPr>
        <w:t>RADIOGRAPH OF BOTH WRISTS – AP &amp; LATERAL VIEWS</w:t>
      </w:r>
    </w:p>
    <w:p w:rsidR="00E8182D" w:rsidRDefault="00E8182D">
      <w:pPr>
        <w:rPr>
          <w:b/>
          <w:u w:val="single"/>
        </w:rPr>
      </w:pPr>
    </w:p>
    <w:p w:rsidR="00E8182D" w:rsidRDefault="00E8182D">
      <w:pPr>
        <w:rPr>
          <w:b/>
          <w:u w:val="single"/>
        </w:rPr>
      </w:pPr>
    </w:p>
    <w:p w:rsidR="00E8182D" w:rsidRDefault="00E8182D">
      <w:pPr>
        <w:rPr>
          <w:b/>
          <w:u w:val="single"/>
        </w:rPr>
      </w:pPr>
    </w:p>
    <w:p w:rsidR="00E8182D" w:rsidRPr="00E8182D" w:rsidRDefault="00E8182D">
      <w:r w:rsidRPr="00E8182D">
        <w:t>The lower end of radius and Ulna appears normal.</w:t>
      </w:r>
    </w:p>
    <w:p w:rsidR="00E8182D" w:rsidRDefault="00E8182D">
      <w:pPr>
        <w:rPr>
          <w:b/>
          <w:u w:val="single"/>
        </w:rPr>
      </w:pPr>
    </w:p>
    <w:p w:rsidR="00E8182D" w:rsidRPr="00E8182D" w:rsidRDefault="00E8182D">
      <w:r w:rsidRPr="00E8182D">
        <w:t>Both styloid process appears normal.</w:t>
      </w:r>
    </w:p>
    <w:p w:rsidR="00E8182D" w:rsidRPr="00E8182D" w:rsidRDefault="00E8182D"/>
    <w:p w:rsidR="00E8182D" w:rsidRPr="00E8182D" w:rsidRDefault="00E8182D">
      <w:r w:rsidRPr="00E8182D">
        <w:t xml:space="preserve">The </w:t>
      </w:r>
      <w:proofErr w:type="spellStart"/>
      <w:r w:rsidRPr="00E8182D">
        <w:t>radiocarpal</w:t>
      </w:r>
      <w:proofErr w:type="spellEnd"/>
      <w:r w:rsidRPr="00E8182D">
        <w:t xml:space="preserve"> articulation appears normal.</w:t>
      </w:r>
    </w:p>
    <w:p w:rsidR="00E8182D" w:rsidRPr="00E8182D" w:rsidRDefault="00E8182D"/>
    <w:p w:rsidR="00E8182D" w:rsidRPr="00E8182D" w:rsidRDefault="00E8182D">
      <w:r w:rsidRPr="00E8182D">
        <w:t>The proximal and distal row of carpal bones appear normal.</w:t>
      </w:r>
    </w:p>
    <w:p w:rsidR="00E8182D" w:rsidRPr="00E8182D" w:rsidRDefault="00E8182D"/>
    <w:p w:rsidR="00E8182D" w:rsidRPr="00E8182D" w:rsidRDefault="00E8182D">
      <w:r w:rsidRPr="00E8182D">
        <w:t>The joint space appears normal.</w:t>
      </w:r>
    </w:p>
    <w:p w:rsidR="00E8182D" w:rsidRPr="00E8182D" w:rsidRDefault="00E8182D"/>
    <w:p w:rsidR="00E8182D" w:rsidRPr="00E8182D" w:rsidRDefault="00E8182D">
      <w:r w:rsidRPr="00E8182D">
        <w:t>The bony alignment appears normal.</w:t>
      </w:r>
    </w:p>
    <w:p w:rsidR="00E8182D" w:rsidRDefault="00E8182D"/>
    <w:p w:rsidR="00E8182D" w:rsidRDefault="00E8182D"/>
    <w:p w:rsidR="00E8182D" w:rsidRDefault="00E8182D"/>
    <w:p w:rsidR="00E31B6C" w:rsidRPr="00DC2256" w:rsidRDefault="00E31B6C" w:rsidP="00DC2256">
      <w:pPr>
        <w:rPr>
          <w:b/>
          <w:u w:val="single"/>
          <w:lang w:val="en-GB"/>
        </w:rPr>
      </w:pPr>
      <w:r w:rsidRPr="00DC2256">
        <w:rPr>
          <w:b/>
          <w:u w:val="single"/>
          <w:lang w:val="en-GB"/>
        </w:rPr>
        <w:t xml:space="preserve">IMPRESSION </w:t>
      </w:r>
    </w:p>
    <w:p w:rsidR="00E31B6C" w:rsidRPr="00DC2256" w:rsidRDefault="00E31B6C" w:rsidP="00DC2256">
      <w:pPr>
        <w:rPr>
          <w:b/>
          <w:lang w:val="en-GB"/>
        </w:rPr>
      </w:pPr>
    </w:p>
    <w:p w:rsidR="00E31B6C" w:rsidRPr="00DC2256" w:rsidRDefault="00E31B6C" w:rsidP="00E31B6C">
      <w:pPr>
        <w:numPr>
          <w:ilvl w:val="0"/>
          <w:numId w:val="1"/>
        </w:numPr>
        <w:rPr>
          <w:b/>
          <w:lang w:val="en-GB"/>
        </w:rPr>
      </w:pPr>
      <w:r w:rsidRPr="00DC2256">
        <w:rPr>
          <w:b/>
          <w:lang w:val="en-GB"/>
        </w:rPr>
        <w:t xml:space="preserve">No significant radiographic abnormality detected. </w:t>
      </w:r>
    </w:p>
    <w:p w:rsidR="00E31B6C" w:rsidRPr="00DC2256" w:rsidRDefault="00E31B6C" w:rsidP="00DC2256">
      <w:pPr>
        <w:rPr>
          <w:b/>
          <w:lang w:val="en-GB"/>
        </w:rPr>
      </w:pPr>
    </w:p>
    <w:p w:rsidR="00E31B6C" w:rsidRPr="00DC2256" w:rsidRDefault="00E31B6C" w:rsidP="00DC2256">
      <w:pPr>
        <w:rPr>
          <w:lang w:val="en-GB"/>
        </w:rPr>
      </w:pPr>
      <w:bookmarkStart w:id="0" w:name="_GoBack"/>
      <w:bookmarkEnd w:id="0"/>
    </w:p>
    <w:p w:rsidR="00E31B6C" w:rsidRPr="00DC2256" w:rsidRDefault="00E31B6C" w:rsidP="00DC2256">
      <w:pPr>
        <w:rPr>
          <w:lang w:val="en-GB"/>
        </w:rPr>
      </w:pPr>
    </w:p>
    <w:p w:rsidR="00E31B6C" w:rsidRPr="00DC2256" w:rsidRDefault="00E31B6C" w:rsidP="00DC2256">
      <w:pPr>
        <w:rPr>
          <w:lang w:val="en-GB"/>
        </w:rPr>
      </w:pPr>
    </w:p>
    <w:p w:rsidR="00E8182D" w:rsidRPr="00E8182D" w:rsidRDefault="00E31B6C">
      <w:pPr>
        <w:rPr>
          <w:b/>
        </w:rPr>
      </w:pPr>
      <w:r>
        <w:t xml:space="preserve"> </w:t>
      </w:r>
    </w:p>
    <w:p w:rsidR="00E8182D" w:rsidRPr="00E8182D" w:rsidRDefault="00E8182D"/>
    <w:sectPr w:rsidR="00E8182D" w:rsidRPr="00E81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3C5D"/>
    <w:multiLevelType w:val="hybridMultilevel"/>
    <w:tmpl w:val="69369E08"/>
    <w:lvl w:ilvl="0" w:tplc="5DB69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31FEE"/>
    <w:multiLevelType w:val="hybridMultilevel"/>
    <w:tmpl w:val="4B2E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C"/>
    <w:rsid w:val="007A6374"/>
    <w:rsid w:val="008E6B51"/>
    <w:rsid w:val="00A1629A"/>
    <w:rsid w:val="00E31B6C"/>
    <w:rsid w:val="00E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E2946-03CD-4A23-B622-8C12D9B0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x-ray%20folder\radiograph%20of%20%20WRIST%20normal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radiograph of  WRIST normal format</Template>
  <TotalTime>1</TotalTime>
  <Pages>1</Pages>
  <Words>53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RADIOGRAPH OF BOTH WRISTS – AP &amp; LATERAL VIEWS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RADIOGRAPH OF BOTH WRISTS – AP &amp; LATERAL VIEWS</dc:title>
  <dc:subject/>
  <dc:creator>Admin</dc:creator>
  <cp:keywords/>
  <dc:description/>
  <cp:lastModifiedBy>Admin</cp:lastModifiedBy>
  <cp:revision>2</cp:revision>
  <dcterms:created xsi:type="dcterms:W3CDTF">2017-05-29T08:01:00Z</dcterms:created>
  <dcterms:modified xsi:type="dcterms:W3CDTF">2017-11-03T09:52:00Z</dcterms:modified>
</cp:coreProperties>
</file>